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F0B1" w14:textId="1210C63D" w:rsidR="002050C8" w:rsidRPr="0037306C" w:rsidRDefault="001C3B7F" w:rsidP="002C0551">
      <w:pPr>
        <w:pStyle w:val="Standard"/>
        <w:spacing w:line="360" w:lineRule="auto"/>
        <w:jc w:val="right"/>
        <w:rPr>
          <w:rFonts w:ascii="Arial" w:hAnsi="Arial" w:cs="Arial"/>
        </w:rPr>
      </w:pPr>
      <w:r w:rsidRPr="0037306C">
        <w:rPr>
          <w:rFonts w:ascii="Arial" w:hAnsi="Arial" w:cs="Arial"/>
        </w:rPr>
        <w:t>Żywiec, dnia 22 grudnia 2021</w:t>
      </w:r>
      <w:r w:rsidR="002C0551">
        <w:rPr>
          <w:rFonts w:ascii="Arial" w:hAnsi="Arial" w:cs="Arial"/>
        </w:rPr>
        <w:t xml:space="preserve"> </w:t>
      </w:r>
      <w:r w:rsidRPr="0037306C">
        <w:rPr>
          <w:rFonts w:ascii="Arial" w:hAnsi="Arial" w:cs="Arial"/>
        </w:rPr>
        <w:t>r</w:t>
      </w:r>
      <w:r w:rsidR="002C0551">
        <w:rPr>
          <w:rFonts w:ascii="Arial" w:hAnsi="Arial" w:cs="Arial"/>
        </w:rPr>
        <w:t>oku</w:t>
      </w:r>
    </w:p>
    <w:p w14:paraId="087586ED" w14:textId="77777777" w:rsidR="002050C8" w:rsidRPr="002C0551" w:rsidRDefault="001C3B7F" w:rsidP="002C0551">
      <w:pPr>
        <w:pStyle w:val="Tytu"/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0551">
        <w:rPr>
          <w:rFonts w:ascii="Arial" w:hAnsi="Arial" w:cs="Arial"/>
          <w:b/>
          <w:bCs/>
          <w:sz w:val="24"/>
          <w:szCs w:val="24"/>
        </w:rPr>
        <w:t>Informacja o wynikach naboru na stanowisko</w:t>
      </w:r>
    </w:p>
    <w:p w14:paraId="1FC5F6A9" w14:textId="4F39556F" w:rsidR="002050C8" w:rsidRPr="002C0551" w:rsidRDefault="001C3B7F" w:rsidP="002C0551">
      <w:pPr>
        <w:pStyle w:val="Tytu"/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0551">
        <w:rPr>
          <w:rFonts w:ascii="Arial" w:hAnsi="Arial" w:cs="Arial"/>
          <w:b/>
          <w:bCs/>
          <w:sz w:val="24"/>
          <w:szCs w:val="24"/>
        </w:rPr>
        <w:t>I</w:t>
      </w:r>
      <w:r w:rsidR="002C0551" w:rsidRPr="002C0551">
        <w:rPr>
          <w:rFonts w:ascii="Arial" w:hAnsi="Arial" w:cs="Arial"/>
          <w:b/>
          <w:bCs/>
          <w:sz w:val="24"/>
          <w:szCs w:val="24"/>
        </w:rPr>
        <w:t>nspektora</w:t>
      </w:r>
      <w:r w:rsidRPr="002C0551">
        <w:rPr>
          <w:rFonts w:ascii="Arial" w:hAnsi="Arial" w:cs="Arial"/>
          <w:b/>
          <w:bCs/>
          <w:sz w:val="24"/>
          <w:szCs w:val="24"/>
        </w:rPr>
        <w:t xml:space="preserve"> w Powiatowym Zespole d</w:t>
      </w:r>
      <w:r w:rsidR="00845739">
        <w:rPr>
          <w:rFonts w:ascii="Arial" w:hAnsi="Arial" w:cs="Arial"/>
          <w:b/>
          <w:bCs/>
          <w:sz w:val="24"/>
          <w:szCs w:val="24"/>
        </w:rPr>
        <w:t xml:space="preserve">o </w:t>
      </w:r>
      <w:r w:rsidRPr="002C0551">
        <w:rPr>
          <w:rFonts w:ascii="Arial" w:hAnsi="Arial" w:cs="Arial"/>
          <w:b/>
          <w:bCs/>
          <w:sz w:val="24"/>
          <w:szCs w:val="24"/>
        </w:rPr>
        <w:t>s</w:t>
      </w:r>
      <w:r w:rsidR="00845739">
        <w:rPr>
          <w:rFonts w:ascii="Arial" w:hAnsi="Arial" w:cs="Arial"/>
          <w:b/>
          <w:bCs/>
          <w:sz w:val="24"/>
          <w:szCs w:val="24"/>
        </w:rPr>
        <w:t>praw</w:t>
      </w:r>
      <w:r w:rsidRPr="002C0551">
        <w:rPr>
          <w:rFonts w:ascii="Arial" w:hAnsi="Arial" w:cs="Arial"/>
          <w:b/>
          <w:bCs/>
          <w:sz w:val="24"/>
          <w:szCs w:val="24"/>
        </w:rPr>
        <w:t xml:space="preserve"> Orzekania</w:t>
      </w:r>
    </w:p>
    <w:p w14:paraId="1C85FDB4" w14:textId="2891DD04" w:rsidR="002050C8" w:rsidRPr="002C0551" w:rsidRDefault="001C3B7F" w:rsidP="002C0551">
      <w:pPr>
        <w:pStyle w:val="Tytu"/>
        <w:spacing w:before="480" w:after="48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0551">
        <w:rPr>
          <w:rFonts w:ascii="Arial" w:hAnsi="Arial" w:cs="Arial"/>
          <w:b/>
          <w:bCs/>
          <w:sz w:val="24"/>
          <w:szCs w:val="24"/>
        </w:rPr>
        <w:t>o Niepełnosprawności w Żywcu</w:t>
      </w:r>
    </w:p>
    <w:p w14:paraId="5B62B0D7" w14:textId="2F3F841D" w:rsidR="002050C8" w:rsidRPr="0037306C" w:rsidRDefault="001C3B7F" w:rsidP="002C0551">
      <w:pPr>
        <w:pStyle w:val="Standard"/>
        <w:spacing w:after="240" w:line="360" w:lineRule="auto"/>
        <w:rPr>
          <w:rFonts w:ascii="Arial" w:hAnsi="Arial" w:cs="Arial"/>
        </w:rPr>
      </w:pPr>
      <w:r w:rsidRPr="0037306C">
        <w:rPr>
          <w:rFonts w:ascii="Arial" w:hAnsi="Arial" w:cs="Arial"/>
        </w:rPr>
        <w:t xml:space="preserve">Informujemy, że w wyniku zakończenia procedury </w:t>
      </w:r>
      <w:r w:rsidRPr="0037306C">
        <w:rPr>
          <w:rFonts w:ascii="Arial" w:hAnsi="Arial" w:cs="Arial"/>
        </w:rPr>
        <w:t>naboru na w</w:t>
      </w:r>
      <w:r w:rsidR="002C0551">
        <w:rPr>
          <w:rFonts w:ascii="Arial" w:hAnsi="Arial" w:cs="Arial"/>
        </w:rPr>
        <w:t xml:space="preserve">yżej </w:t>
      </w:r>
      <w:r w:rsidRPr="0037306C">
        <w:rPr>
          <w:rFonts w:ascii="Arial" w:hAnsi="Arial" w:cs="Arial"/>
        </w:rPr>
        <w:t>w</w:t>
      </w:r>
      <w:r w:rsidR="002C0551">
        <w:rPr>
          <w:rFonts w:ascii="Arial" w:hAnsi="Arial" w:cs="Arial"/>
        </w:rPr>
        <w:t>ymienione</w:t>
      </w:r>
      <w:r w:rsidRPr="0037306C">
        <w:rPr>
          <w:rFonts w:ascii="Arial" w:hAnsi="Arial" w:cs="Arial"/>
        </w:rPr>
        <w:t xml:space="preserve"> stanowisko</w:t>
      </w:r>
      <w:r w:rsidRPr="0037306C">
        <w:rPr>
          <w:rFonts w:ascii="Arial" w:hAnsi="Arial" w:cs="Arial"/>
        </w:rPr>
        <w:t xml:space="preserve"> wybrana została Pani Monika Nowak zamieszkała w Łodygowicach.</w:t>
      </w:r>
    </w:p>
    <w:p w14:paraId="742708C3" w14:textId="725B0398" w:rsidR="002050C8" w:rsidRPr="0037306C" w:rsidRDefault="001C3B7F" w:rsidP="002C0551">
      <w:pPr>
        <w:pStyle w:val="Standard"/>
        <w:spacing w:after="240" w:line="360" w:lineRule="auto"/>
        <w:rPr>
          <w:rFonts w:ascii="Arial" w:hAnsi="Arial" w:cs="Arial"/>
        </w:rPr>
      </w:pPr>
      <w:r w:rsidRPr="0037306C">
        <w:rPr>
          <w:rFonts w:ascii="Arial" w:hAnsi="Arial" w:cs="Arial"/>
        </w:rPr>
        <w:t xml:space="preserve">Pani Monika Nowak spełniła wszystkie wymogi formalne określone </w:t>
      </w:r>
      <w:r w:rsidRPr="0037306C">
        <w:rPr>
          <w:rFonts w:ascii="Arial" w:hAnsi="Arial" w:cs="Arial"/>
        </w:rPr>
        <w:t>w ogłoszeniu o naborze.</w:t>
      </w:r>
    </w:p>
    <w:p w14:paraId="188806D2" w14:textId="0F89BC2A" w:rsidR="002050C8" w:rsidRPr="0037306C" w:rsidRDefault="001C3B7F" w:rsidP="002C0551">
      <w:pPr>
        <w:pStyle w:val="Standard"/>
        <w:spacing w:after="240" w:line="360" w:lineRule="auto"/>
        <w:rPr>
          <w:rFonts w:ascii="Arial" w:hAnsi="Arial" w:cs="Arial"/>
        </w:rPr>
      </w:pPr>
      <w:r w:rsidRPr="0037306C">
        <w:rPr>
          <w:rFonts w:ascii="Arial" w:hAnsi="Arial" w:cs="Arial"/>
        </w:rPr>
        <w:t xml:space="preserve">Dotychczasowe doświadczenie zawodowe </w:t>
      </w:r>
      <w:r w:rsidRPr="0037306C">
        <w:rPr>
          <w:rFonts w:ascii="Arial" w:hAnsi="Arial" w:cs="Arial"/>
        </w:rPr>
        <w:t xml:space="preserve">pozwoli na sprawne wdrożenie się </w:t>
      </w:r>
      <w:r w:rsidRPr="0037306C">
        <w:rPr>
          <w:rFonts w:ascii="Arial" w:hAnsi="Arial" w:cs="Arial"/>
        </w:rPr>
        <w:t>i podjęcie pracy na stanowisku Inspektora w Powiatowym Zespole d</w:t>
      </w:r>
      <w:r w:rsidR="002C0551">
        <w:rPr>
          <w:rFonts w:ascii="Arial" w:hAnsi="Arial" w:cs="Arial"/>
        </w:rPr>
        <w:t xml:space="preserve">o </w:t>
      </w:r>
      <w:r w:rsidRPr="0037306C">
        <w:rPr>
          <w:rFonts w:ascii="Arial" w:hAnsi="Arial" w:cs="Arial"/>
        </w:rPr>
        <w:t>s</w:t>
      </w:r>
      <w:r w:rsidR="002C0551">
        <w:rPr>
          <w:rFonts w:ascii="Arial" w:hAnsi="Arial" w:cs="Arial"/>
        </w:rPr>
        <w:t>praw</w:t>
      </w:r>
      <w:r w:rsidRPr="0037306C">
        <w:rPr>
          <w:rFonts w:ascii="Arial" w:hAnsi="Arial" w:cs="Arial"/>
        </w:rPr>
        <w:t xml:space="preserve"> Orzekania</w:t>
      </w:r>
      <w:r w:rsidRPr="0037306C">
        <w:rPr>
          <w:rFonts w:ascii="Arial" w:hAnsi="Arial" w:cs="Arial"/>
        </w:rPr>
        <w:t xml:space="preserve"> o Niepełnosprawności w Żywcu.</w:t>
      </w:r>
    </w:p>
    <w:p w14:paraId="2B0665AD" w14:textId="6273D766" w:rsidR="002050C8" w:rsidRDefault="001C3B7F" w:rsidP="002C0551">
      <w:pPr>
        <w:pStyle w:val="Standard"/>
        <w:spacing w:line="360" w:lineRule="auto"/>
        <w:jc w:val="right"/>
      </w:pPr>
      <w:r w:rsidRPr="0037306C">
        <w:rPr>
          <w:rFonts w:ascii="Arial" w:hAnsi="Arial" w:cs="Arial"/>
        </w:rPr>
        <w:t>Kierownik PCPR</w:t>
      </w:r>
      <w:r w:rsidR="002C0551">
        <w:rPr>
          <w:rFonts w:ascii="Arial" w:hAnsi="Arial" w:cs="Arial"/>
        </w:rPr>
        <w:t xml:space="preserve"> Pani Monika Cebrat</w:t>
      </w:r>
    </w:p>
    <w:sectPr w:rsidR="002050C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E5B8" w14:textId="77777777" w:rsidR="001C3B7F" w:rsidRDefault="001C3B7F">
      <w:r>
        <w:separator/>
      </w:r>
    </w:p>
  </w:endnote>
  <w:endnote w:type="continuationSeparator" w:id="0">
    <w:p w14:paraId="71829082" w14:textId="77777777" w:rsidR="001C3B7F" w:rsidRDefault="001C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2AE5" w14:textId="77777777" w:rsidR="001C3B7F" w:rsidRDefault="001C3B7F">
      <w:r>
        <w:rPr>
          <w:color w:val="000000"/>
        </w:rPr>
        <w:separator/>
      </w:r>
    </w:p>
  </w:footnote>
  <w:footnote w:type="continuationSeparator" w:id="0">
    <w:p w14:paraId="57074374" w14:textId="77777777" w:rsidR="001C3B7F" w:rsidRDefault="001C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50C8"/>
    <w:rsid w:val="001C3B7F"/>
    <w:rsid w:val="002050C8"/>
    <w:rsid w:val="002C0551"/>
    <w:rsid w:val="0037306C"/>
    <w:rsid w:val="0084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F41"/>
  <w15:docId w15:val="{7FE8EBB2-1AF5-431C-8AC1-E4CCC88E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2C05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05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wyboru ofert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wyboru ofert</dc:title>
  <dc:creator>Ewa Kalamus</dc:creator>
  <cp:lastModifiedBy>MicGru</cp:lastModifiedBy>
  <cp:revision>3</cp:revision>
  <cp:lastPrinted>2019-09-24T10:01:00Z</cp:lastPrinted>
  <dcterms:created xsi:type="dcterms:W3CDTF">2021-12-22T10:48:00Z</dcterms:created>
  <dcterms:modified xsi:type="dcterms:W3CDTF">2021-12-22T10:51:00Z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