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81" w:rsidRDefault="00DE4E26">
      <w:pPr>
        <w:pStyle w:val="TableContents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Powiatowe Centrum Pomocy Rodzinie w Żywcu, ul. Ks. Pr. St. Słonki 24, 34-300 Żywiec tel. (33) 8619419 lub 8619336</w:t>
      </w:r>
    </w:p>
    <w:p w:rsidR="00E01481" w:rsidRDefault="00E01481">
      <w:pPr>
        <w:pStyle w:val="TableContents"/>
        <w:rPr>
          <w:b/>
          <w:bCs/>
        </w:rPr>
      </w:pPr>
    </w:p>
    <w:p w:rsidR="00E01481" w:rsidRDefault="00DE4E26">
      <w:pPr>
        <w:pStyle w:val="TableContents"/>
        <w:rPr>
          <w:b/>
          <w:bCs/>
        </w:rPr>
      </w:pPr>
      <w:r>
        <w:rPr>
          <w:b/>
          <w:bCs/>
        </w:rPr>
        <w:t>Data wpływu:</w:t>
      </w:r>
      <w:r>
        <w:rPr>
          <w:b/>
          <w:bCs/>
        </w:rPr>
        <w:tab/>
        <w:t>………………………</w:t>
      </w:r>
    </w:p>
    <w:p w:rsidR="00E01481" w:rsidRDefault="00E01481">
      <w:pPr>
        <w:pStyle w:val="TableContents"/>
        <w:rPr>
          <w:b/>
          <w:bCs/>
        </w:rPr>
      </w:pPr>
    </w:p>
    <w:p w:rsidR="00E01481" w:rsidRDefault="00E01481">
      <w:pPr>
        <w:pStyle w:val="TableContents"/>
        <w:rPr>
          <w:b/>
          <w:bCs/>
        </w:rPr>
      </w:pPr>
    </w:p>
    <w:p w:rsidR="00E01481" w:rsidRDefault="00DE4E26">
      <w:pPr>
        <w:pStyle w:val="TableContents"/>
        <w:rPr>
          <w:b/>
          <w:bCs/>
        </w:rPr>
      </w:pPr>
      <w:r>
        <w:rPr>
          <w:b/>
          <w:bCs/>
        </w:rPr>
        <w:t>Nr sprawy: …...…………………….</w:t>
      </w:r>
    </w:p>
    <w:p w:rsidR="00E01481" w:rsidRDefault="00E01481">
      <w:pPr>
        <w:pStyle w:val="TableContents"/>
        <w:jc w:val="center"/>
        <w:rPr>
          <w:b/>
          <w:bCs/>
          <w:sz w:val="28"/>
          <w:szCs w:val="28"/>
        </w:rPr>
      </w:pPr>
    </w:p>
    <w:p w:rsidR="00E01481" w:rsidRDefault="00DE4E26">
      <w:pPr>
        <w:pStyle w:val="TableContent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o </w:t>
      </w:r>
      <w:r>
        <w:rPr>
          <w:b/>
          <w:bCs/>
          <w:sz w:val="28"/>
          <w:szCs w:val="28"/>
        </w:rPr>
        <w:t>dofinansowanie ze środków Państwowego Funduszu Rehabilitacji Osób Niepełnosprawnych zaopatrzenia w sprzęt rehabilitacyjny – Sprzęt rehabilitacyjny dla instytucji</w:t>
      </w:r>
    </w:p>
    <w:p w:rsidR="00E01481" w:rsidRDefault="00E01481">
      <w:pPr>
        <w:pStyle w:val="Nagwek1"/>
        <w:spacing w:before="0" w:after="0"/>
        <w:rPr>
          <w:sz w:val="28"/>
          <w:szCs w:val="28"/>
        </w:rPr>
      </w:pPr>
    </w:p>
    <w:p w:rsidR="00E01481" w:rsidRDefault="00DE4E26">
      <w:pPr>
        <w:pStyle w:val="Nagwek1"/>
        <w:spacing w:before="0" w:after="0"/>
        <w:rPr>
          <w:sz w:val="24"/>
        </w:rPr>
      </w:pPr>
      <w:r>
        <w:rPr>
          <w:sz w:val="24"/>
        </w:rPr>
        <w:t>Część A – DANE WNIOSKODAWCY</w:t>
      </w:r>
    </w:p>
    <w:p w:rsidR="00E01481" w:rsidRDefault="00DE4E26">
      <w:pPr>
        <w:pStyle w:val="Nagwek3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I. DANE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E01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</w:pPr>
            <w: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</w:pPr>
            <w:r>
              <w:t>Do uzupełnienia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Standard"/>
              <w:rPr>
                <w:b/>
                <w:bCs/>
                <w:lang w:eastAsia="en-US" w:bidi="ar-SA"/>
              </w:rPr>
            </w:pPr>
            <w:r>
              <w:rPr>
                <w:b/>
                <w:bCs/>
                <w:lang w:eastAsia="en-US" w:bidi="ar-SA"/>
              </w:rPr>
              <w:t xml:space="preserve">Pełna nazwa </w:t>
            </w:r>
            <w:r>
              <w:rPr>
                <w:b/>
                <w:bCs/>
                <w:lang w:eastAsia="en-US" w:bidi="ar-SA"/>
              </w:rPr>
              <w:t>Wnioskodawcy: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Strona internetowa: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</w:tbl>
    <w:p w:rsidR="00E01481" w:rsidRDefault="00DE4E26">
      <w:pPr>
        <w:pStyle w:val="Nagwek3"/>
        <w:spacing w:before="0"/>
        <w:rPr>
          <w:sz w:val="24"/>
          <w:szCs w:val="24"/>
        </w:rPr>
      </w:pPr>
      <w:r>
        <w:rPr>
          <w:sz w:val="24"/>
          <w:szCs w:val="24"/>
        </w:rPr>
        <w:t>II. ADRES SIEDZIBY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E01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uzupełnienia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</w:pPr>
            <w:r>
              <w:rPr>
                <w:b/>
                <w:bCs/>
                <w:color w:val="000000"/>
                <w:lang w:eastAsia="en-US" w:bidi="ar-SA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  <w:rPr>
                <w:color w:val="000000"/>
              </w:rPr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  <w:rPr>
                <w:color w:val="000000"/>
              </w:rPr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  <w:rPr>
                <w:color w:val="000000"/>
              </w:rPr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  <w:rPr>
                <w:color w:val="000000"/>
              </w:rPr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  <w:rPr>
                <w:color w:val="000000"/>
              </w:rPr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  <w:rPr>
                <w:color w:val="000000"/>
              </w:rPr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  <w:rPr>
                <w:color w:val="000000"/>
              </w:rPr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  <w:rPr>
                <w:color w:val="000000"/>
              </w:rPr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  <w:rPr>
                <w:color w:val="000000"/>
              </w:rPr>
            </w:pPr>
          </w:p>
        </w:tc>
      </w:tr>
    </w:tbl>
    <w:p w:rsidR="00E01481" w:rsidRDefault="00E01481">
      <w:pPr>
        <w:pStyle w:val="Standard"/>
      </w:pPr>
    </w:p>
    <w:p w:rsidR="00E01481" w:rsidRDefault="00DE4E26">
      <w:pPr>
        <w:pStyle w:val="Standard"/>
      </w:pPr>
      <w:r>
        <w:rPr>
          <w:b/>
          <w:bCs/>
        </w:rPr>
        <w:t>Adres korespondencyjny taki sam</w:t>
      </w:r>
      <w:r>
        <w:rPr>
          <w:b/>
          <w:bCs/>
        </w:rPr>
        <w:t xml:space="preserve"> jak adres siedziby</w:t>
      </w:r>
    </w:p>
    <w:p w:rsidR="00E01481" w:rsidRDefault="00DE4E26">
      <w:pPr>
        <w:pStyle w:val="Nagwek3"/>
        <w:spacing w:before="55"/>
        <w:rPr>
          <w:sz w:val="24"/>
          <w:szCs w:val="24"/>
        </w:rPr>
      </w:pPr>
      <w:r>
        <w:rPr>
          <w:sz w:val="24"/>
          <w:szCs w:val="24"/>
        </w:rPr>
        <w:t>III. ADRES DO KORESPONDENCJI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E01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</w:pPr>
            <w: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</w:pPr>
            <w:r>
              <w:t>Do uzupełnienia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</w:pPr>
            <w:r>
              <w:rPr>
                <w:b/>
                <w:bCs/>
                <w:lang w:eastAsia="en-US" w:bidi="ar-SA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</w:tbl>
    <w:p w:rsidR="00E01481" w:rsidRDefault="00DE4E26">
      <w:pPr>
        <w:pStyle w:val="Nagwek3"/>
      </w:pPr>
      <w:r>
        <w:rPr>
          <w:sz w:val="24"/>
          <w:szCs w:val="24"/>
          <w:lang w:eastAsia="en-US" w:bidi="ar-SA"/>
        </w:rPr>
        <w:lastRenderedPageBreak/>
        <w:t>IV. OSOBA SKŁADAJĄCA WNIOSEK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E01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</w:pPr>
            <w: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</w:pPr>
            <w:r>
              <w:t>Do uzupełnienia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 email: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</w:tbl>
    <w:p w:rsidR="00E01481" w:rsidRDefault="00E01481">
      <w:pPr>
        <w:pStyle w:val="Standard"/>
        <w:rPr>
          <w:sz w:val="24"/>
          <w:szCs w:val="24"/>
        </w:rPr>
      </w:pPr>
    </w:p>
    <w:p w:rsidR="00E01481" w:rsidRDefault="00DE4E26">
      <w:pPr>
        <w:pStyle w:val="Nagwek3"/>
        <w:rPr>
          <w:sz w:val="24"/>
          <w:szCs w:val="24"/>
        </w:rPr>
      </w:pPr>
      <w:r>
        <w:rPr>
          <w:sz w:val="24"/>
          <w:szCs w:val="24"/>
        </w:rPr>
        <w:t>OSOBY UPRAWNIONE DO REPREZENTOWANIA WNIOSKODAWCY</w:t>
      </w:r>
    </w:p>
    <w:p w:rsidR="00E01481" w:rsidRDefault="00DE4E26">
      <w:pPr>
        <w:pStyle w:val="Uwagidotabeli"/>
        <w:shd w:val="clear" w:color="auto" w:fill="FFFFFF"/>
        <w:rPr>
          <w:szCs w:val="22"/>
        </w:rPr>
      </w:pPr>
      <w:r>
        <w:rPr>
          <w:szCs w:val="22"/>
        </w:rPr>
        <w:t xml:space="preserve">Nazwiska i imiona osób, wraz z podaniem funkcji jaką pełnią w organizacji, które zgodnie z postanowieniami statutu lub innego aktu wewnętrznego są </w:t>
      </w:r>
      <w:r>
        <w:rPr>
          <w:szCs w:val="22"/>
        </w:rPr>
        <w:t>upoważnione do zaciągania zobowiązań finansowych w imieniu Wnioskodawcy.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E01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Imię i nazwisko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Funkcja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  <w:p w:rsidR="00E01481" w:rsidRDefault="00E01481">
            <w:pPr>
              <w:pStyle w:val="TableContents"/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</w:tbl>
    <w:p w:rsidR="00E01481" w:rsidRDefault="00DE4E26">
      <w:pPr>
        <w:pStyle w:val="Nagwek2"/>
        <w:shd w:val="clear" w:color="auto" w:fill="FFFFFF"/>
        <w:spacing w:before="0" w:after="0"/>
        <w:rPr>
          <w:sz w:val="24"/>
        </w:rPr>
      </w:pPr>
      <w:r>
        <w:rPr>
          <w:sz w:val="24"/>
        </w:rPr>
        <w:t>Część B – INFORMACJE DODATKOWE</w:t>
      </w:r>
    </w:p>
    <w:p w:rsidR="00E01481" w:rsidRDefault="00DE4E26">
      <w:pPr>
        <w:pStyle w:val="Nagwek3"/>
        <w:spacing w:before="0"/>
        <w:rPr>
          <w:sz w:val="24"/>
          <w:szCs w:val="24"/>
        </w:rPr>
      </w:pPr>
      <w:r>
        <w:rPr>
          <w:sz w:val="24"/>
          <w:szCs w:val="24"/>
        </w:rPr>
        <w:t>I. INFORMACJE DODATKOWE</w:t>
      </w:r>
    </w:p>
    <w:tbl>
      <w:tblPr>
        <w:tblW w:w="108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428"/>
      </w:tblGrid>
      <w:tr w:rsidR="00E01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pola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uzupełnienia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Status prawny: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</w:pPr>
            <w:r>
              <w:rPr>
                <w:b/>
                <w:bCs/>
                <w:lang w:eastAsia="en-US" w:bidi="ar-SA"/>
              </w:rPr>
              <w:t>Nr rejestru sądowego (KRS)</w:t>
            </w:r>
            <w:r>
              <w:rPr>
                <w:b/>
                <w:bCs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Data wpisu do rejestru </w:t>
            </w:r>
            <w:r>
              <w:rPr>
                <w:b/>
                <w:bCs/>
              </w:rPr>
              <w:t>sądowego: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Organ założycielski: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REGON: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NIP: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Podstawa działania: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Sektor finansów: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banku: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Nr rachunku bankowego: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</w:tbl>
    <w:p w:rsidR="00E01481" w:rsidRDefault="00DE4E26">
      <w:pPr>
        <w:pStyle w:val="Nagwek3"/>
        <w:rPr>
          <w:sz w:val="24"/>
          <w:szCs w:val="24"/>
        </w:rPr>
      </w:pPr>
      <w:r>
        <w:rPr>
          <w:sz w:val="24"/>
          <w:szCs w:val="24"/>
        </w:rPr>
        <w:t>II. INFORMACJE O DZIAŁALNOŚCI  WNIOSKODAWCY</w:t>
      </w:r>
    </w:p>
    <w:tbl>
      <w:tblPr>
        <w:tblW w:w="108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428"/>
      </w:tblGrid>
      <w:tr w:rsidR="00E01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</w:pPr>
            <w:r>
              <w:t>Nazwa pola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</w:pPr>
            <w:r>
              <w:t>Do uzupełnienia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Czy wnioskodawca prowadzi działalność na rzecz osób </w:t>
            </w:r>
            <w:r>
              <w:rPr>
                <w:b/>
                <w:bCs/>
              </w:rPr>
              <w:t>niepełnosprawnych lub działalność związaną z rehabilitacją osób niepełnosprawnych?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Czy Wnioskodawca jest płatnikiem VAT: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Podstawa prawna zwolnienia z podatku VAT: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Wnioskodawca jest podatnikiem podatku VAT, lecz nie jest uprawniony do obniżenia kwoty </w:t>
            </w:r>
            <w:r>
              <w:rPr>
                <w:b/>
                <w:bCs/>
              </w:rPr>
              <w:t>podatku należnego o podatek naliczony: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Podstawa prawna: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</w:pPr>
            <w:r>
              <w:rPr>
                <w:b/>
                <w:bCs/>
                <w:lang w:eastAsia="en-US" w:bidi="ar-SA"/>
              </w:rPr>
              <w:t>Czy wnioskodawca otrzymał pomoc de minimis w okresie obejmującym bieżący rok kalendarzowy oraz dwa poprzedzające go lata kalendarzowe?</w:t>
            </w:r>
            <w:r>
              <w:rPr>
                <w:b/>
                <w:bCs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</w:pPr>
            <w:r>
              <w:rPr>
                <w:b/>
                <w:bCs/>
                <w:lang w:eastAsia="en-US" w:bidi="ar-SA"/>
              </w:rPr>
              <w:t>Czy wnioskodawca otrzymał pomoc inną niż de minimis (w odn</w:t>
            </w:r>
            <w:r>
              <w:rPr>
                <w:b/>
                <w:bCs/>
                <w:lang w:eastAsia="en-US" w:bidi="ar-SA"/>
              </w:rPr>
              <w:t>iesieniu do tych samych kosztów kwalifikujących się do objęcia pomocą oraz na dany projekt inwestycyjny, z którym jest związana pomoc de minimis)?</w:t>
            </w:r>
            <w:r>
              <w:rPr>
                <w:b/>
                <w:bCs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</w:pPr>
            <w:r>
              <w:rPr>
                <w:b/>
                <w:bCs/>
                <w:lang w:eastAsia="en-US" w:bidi="ar-SA"/>
              </w:rPr>
              <w:t>Czy wnioskodawca posiada status zakładu pracy chronionej?</w:t>
            </w:r>
            <w:r>
              <w:rPr>
                <w:b/>
                <w:bCs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</w:pPr>
            <w:r>
              <w:rPr>
                <w:b/>
                <w:bCs/>
                <w:lang w:eastAsia="en-US" w:bidi="ar-SA"/>
              </w:rPr>
              <w:t xml:space="preserve">Czy wnioskodawca jest podmiotem prowadzącym </w:t>
            </w:r>
            <w:r>
              <w:rPr>
                <w:b/>
                <w:bCs/>
                <w:lang w:eastAsia="en-US" w:bidi="ar-SA"/>
              </w:rPr>
              <w:t>działalność gospodarczą?</w:t>
            </w:r>
            <w:r>
              <w:rPr>
                <w:b/>
                <w:bCs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</w:tbl>
    <w:p w:rsidR="00E01481" w:rsidRDefault="00DE4E26">
      <w:pPr>
        <w:pStyle w:val="Nagwek3"/>
        <w:rPr>
          <w:sz w:val="24"/>
          <w:szCs w:val="24"/>
        </w:rPr>
      </w:pPr>
      <w:r>
        <w:rPr>
          <w:sz w:val="24"/>
          <w:szCs w:val="24"/>
        </w:rPr>
        <w:t>III. INFORMACJE O PROWADZONEJ DZIAŁALNOŚCI NA RZECZ OSÓB NIEPEŁNOSPRAWNYCH</w:t>
      </w:r>
    </w:p>
    <w:tbl>
      <w:tblPr>
        <w:tblW w:w="108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428"/>
      </w:tblGrid>
      <w:tr w:rsidR="00E01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</w:pPr>
            <w:r>
              <w:t>Nazwa pola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</w:pPr>
            <w:r>
              <w:t>Do uzupełnienia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Od kiedy Wnioskodawca prowadzi działalność na rzecz osób niepełnosprawnych?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</w:pPr>
            <w:r>
              <w:rPr>
                <w:b/>
                <w:bCs/>
                <w:lang w:eastAsia="en-US" w:bidi="ar-SA"/>
              </w:rPr>
              <w:t xml:space="preserve">Liczba zatrudnionej kadry specjalistycznej </w:t>
            </w:r>
            <w:r>
              <w:rPr>
                <w:b/>
                <w:bCs/>
                <w:lang w:eastAsia="en-US" w:bidi="ar-SA"/>
              </w:rPr>
              <w:t>związanej z działalnością na rzecz osób niepełnosprawnych</w:t>
            </w:r>
            <w:r>
              <w:rPr>
                <w:b/>
                <w:bCs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</w:pPr>
            <w:r>
              <w:rPr>
                <w:b/>
                <w:bCs/>
                <w:lang w:eastAsia="en-US" w:bidi="ar-SA"/>
              </w:rPr>
              <w:t>Kwalifikacje zatrudnionej kadry specjalistycznej związanej z działalnością na rzecz osób niepełnosprawnych</w:t>
            </w:r>
            <w:r>
              <w:rPr>
                <w:b/>
                <w:bCs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</w:tbl>
    <w:p w:rsidR="00E01481" w:rsidRDefault="00DE4E26">
      <w:pPr>
        <w:pStyle w:val="Nagwek3"/>
        <w:rPr>
          <w:sz w:val="24"/>
          <w:szCs w:val="24"/>
        </w:rPr>
      </w:pPr>
      <w:r>
        <w:rPr>
          <w:sz w:val="24"/>
          <w:szCs w:val="24"/>
        </w:rPr>
        <w:t>IV. KORZYSTANIE ZE ŚRODKÓW PFRON</w:t>
      </w:r>
    </w:p>
    <w:p w:rsidR="00E01481" w:rsidRDefault="00E01481">
      <w:pPr>
        <w:pStyle w:val="TableContents"/>
        <w:rPr>
          <w:b/>
          <w:bCs/>
        </w:rPr>
      </w:pPr>
    </w:p>
    <w:p w:rsidR="00E01481" w:rsidRDefault="00DE4E26">
      <w:pPr>
        <w:pStyle w:val="TableContents"/>
      </w:pPr>
      <w:r>
        <w:rPr>
          <w:b/>
          <w:bCs/>
        </w:rPr>
        <w:t>Czy Wnioskodawca korzystał ze środków PFRON?</w:t>
      </w:r>
    </w:p>
    <w:p w:rsidR="00E01481" w:rsidRDefault="00DE4E26">
      <w:pPr>
        <w:pStyle w:val="TableContents"/>
      </w:pPr>
      <w:r>
        <w:rPr>
          <w:rFonts w:eastAsia="Wingdings"/>
        </w:rPr>
        <w:t xml:space="preserve">□ </w:t>
      </w:r>
      <w:r>
        <w:rPr>
          <w:rFonts w:eastAsia="Wingdings" w:cs="Wingdings"/>
        </w:rPr>
        <w:t>Nie</w:t>
      </w:r>
    </w:p>
    <w:p w:rsidR="00E01481" w:rsidRDefault="00DE4E26">
      <w:pPr>
        <w:pStyle w:val="TableContents"/>
      </w:pPr>
      <w:r>
        <w:rPr>
          <w:rFonts w:eastAsia="SimSun"/>
        </w:rPr>
        <w:t>□</w:t>
      </w:r>
      <w:r>
        <w:rPr>
          <w:rFonts w:eastAsia="SimSun" w:cs="Mangal"/>
        </w:rPr>
        <w:t xml:space="preserve"> Tak</w:t>
      </w:r>
    </w:p>
    <w:p w:rsidR="00E01481" w:rsidRDefault="00DE4E26">
      <w:pPr>
        <w:pStyle w:val="Nagwek3"/>
        <w:spacing w:before="0"/>
        <w:rPr>
          <w:sz w:val="24"/>
          <w:szCs w:val="24"/>
        </w:rPr>
      </w:pPr>
      <w:r>
        <w:rPr>
          <w:sz w:val="24"/>
          <w:szCs w:val="24"/>
        </w:rPr>
        <w:t>V. CELE WYKORZYSTANIA OTRZYMANYCH ŚRODKÓW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5"/>
        <w:gridCol w:w="1725"/>
        <w:gridCol w:w="1218"/>
        <w:gridCol w:w="1218"/>
        <w:gridCol w:w="1348"/>
        <w:gridCol w:w="1348"/>
      </w:tblGrid>
      <w:tr w:rsidR="00E01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Heading"/>
            </w:pPr>
            <w: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Heading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Heading"/>
            </w:pPr>
            <w:r>
              <w:t>Data zawarcia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Heading"/>
              <w:suppressAutoHyphens w:val="0"/>
            </w:pPr>
            <w:r>
              <w:t>Kwota dofinansowania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Heading"/>
            </w:pPr>
            <w:r>
              <w:t>Stan rozliczenia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Heading"/>
            </w:pPr>
            <w:r>
              <w:t>Kwota rozliczona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  <w:rPr>
                <w:b/>
                <w:bCs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  <w:rPr>
                <w:b/>
                <w:bCs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</w:tbl>
    <w:p w:rsidR="00E01481" w:rsidRDefault="00DE4E26">
      <w:pPr>
        <w:pStyle w:val="Nagwek2"/>
        <w:shd w:val="clear" w:color="auto" w:fill="FFFFFF"/>
        <w:spacing w:before="0" w:after="0"/>
        <w:rPr>
          <w:sz w:val="24"/>
        </w:rPr>
      </w:pPr>
      <w:r>
        <w:rPr>
          <w:sz w:val="24"/>
        </w:rPr>
        <w:lastRenderedPageBreak/>
        <w:t>Część B – PRZEDMIOT WNIOSKU</w:t>
      </w:r>
    </w:p>
    <w:p w:rsidR="00E01481" w:rsidRDefault="00DE4E26">
      <w:pPr>
        <w:pStyle w:val="Nagwek3"/>
        <w:spacing w:before="0"/>
        <w:rPr>
          <w:sz w:val="24"/>
          <w:szCs w:val="24"/>
        </w:rPr>
      </w:pPr>
      <w:r>
        <w:rPr>
          <w:sz w:val="24"/>
          <w:szCs w:val="24"/>
        </w:rPr>
        <w:t>I. PRZEDMIOT WNIOSKU</w:t>
      </w:r>
    </w:p>
    <w:p w:rsidR="00E01481" w:rsidRDefault="00DE4E26">
      <w:pPr>
        <w:pStyle w:val="TableContent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 wniosku:</w:t>
      </w:r>
    </w:p>
    <w:p w:rsidR="00E01481" w:rsidRDefault="00E01481">
      <w:pPr>
        <w:pStyle w:val="TableContents"/>
        <w:rPr>
          <w:b/>
          <w:bCs/>
          <w:sz w:val="24"/>
          <w:szCs w:val="24"/>
        </w:rPr>
      </w:pPr>
    </w:p>
    <w:p w:rsidR="00E01481" w:rsidRDefault="00E01481">
      <w:pPr>
        <w:pStyle w:val="TableContents"/>
        <w:rPr>
          <w:rFonts w:eastAsia="SimSun" w:cs="Mangal"/>
          <w:sz w:val="24"/>
          <w:szCs w:val="24"/>
        </w:rPr>
      </w:pPr>
    </w:p>
    <w:p w:rsidR="00E01481" w:rsidRDefault="00DE4E26">
      <w:pPr>
        <w:pStyle w:val="Nagwek3"/>
        <w:spacing w:before="0"/>
        <w:rPr>
          <w:sz w:val="24"/>
          <w:szCs w:val="24"/>
        </w:rPr>
      </w:pPr>
      <w:r>
        <w:rPr>
          <w:sz w:val="24"/>
          <w:szCs w:val="24"/>
        </w:rPr>
        <w:t>II. SZCZEGÓŁOWY PRELIMINARZ</w:t>
      </w:r>
      <w:r>
        <w:rPr>
          <w:sz w:val="24"/>
          <w:szCs w:val="24"/>
        </w:rPr>
        <w:t xml:space="preserve"> SPRZĘTU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810"/>
        <w:gridCol w:w="1005"/>
        <w:gridCol w:w="1796"/>
        <w:gridCol w:w="1795"/>
        <w:gridCol w:w="1796"/>
      </w:tblGrid>
      <w:tr w:rsidR="00E01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Heading"/>
            </w:pPr>
            <w:r>
              <w:t>Lp.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Heading"/>
            </w:pPr>
            <w:r>
              <w:t>Nazwa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Heading"/>
            </w:pPr>
            <w:r>
              <w:t>Ilość sztuk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Heading"/>
            </w:pPr>
            <w:r>
              <w:t>Cena jednostkowa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Heading"/>
            </w:pPr>
            <w:r>
              <w:t>Wartość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Heading"/>
            </w:pPr>
            <w:r>
              <w:t>Do weryfikacji (wypełnia PCPR)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7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381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00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  <w:rPr>
                <w:rFonts w:eastAsia="SimSun" w:cs="Mangal"/>
              </w:rPr>
            </w:pPr>
          </w:p>
        </w:tc>
      </w:tr>
    </w:tbl>
    <w:p w:rsidR="00E01481" w:rsidRDefault="00DE4E26">
      <w:pPr>
        <w:pStyle w:val="Nagwek3"/>
        <w:rPr>
          <w:sz w:val="24"/>
          <w:szCs w:val="24"/>
        </w:rPr>
      </w:pPr>
      <w:r>
        <w:rPr>
          <w:sz w:val="24"/>
          <w:szCs w:val="24"/>
        </w:rPr>
        <w:t>III. MIEJSCE REALIZACJI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E01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</w:pPr>
            <w: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</w:pPr>
            <w:r>
              <w:t>Do uzupełnienia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</w:pPr>
            <w:r>
              <w:rPr>
                <w:b/>
                <w:bCs/>
                <w:lang w:eastAsia="en-US" w:bidi="ar-SA"/>
              </w:rPr>
              <w:t xml:space="preserve">Określenie planowanych lokalizacji, w których będzie znajdował się sprzęt będący </w:t>
            </w:r>
            <w:r>
              <w:rPr>
                <w:b/>
                <w:bCs/>
                <w:lang w:eastAsia="en-US" w:bidi="ar-SA"/>
              </w:rPr>
              <w:t>przedmiotem wniosku</w:t>
            </w:r>
            <w:r>
              <w:rPr>
                <w:b/>
                <w:bCs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</w:tbl>
    <w:p w:rsidR="00E01481" w:rsidRDefault="00DE4E26">
      <w:pPr>
        <w:pStyle w:val="Nagwek3"/>
        <w:rPr>
          <w:sz w:val="22"/>
        </w:rPr>
      </w:pPr>
      <w:r>
        <w:rPr>
          <w:sz w:val="22"/>
        </w:rPr>
        <w:t>IV. OPIS PRZEDSIĘWZIĘCIA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2"/>
        <w:gridCol w:w="7310"/>
      </w:tblGrid>
      <w:tr w:rsidR="00E01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</w:pPr>
            <w:r>
              <w:t>Nazwa pola</w:t>
            </w:r>
          </w:p>
        </w:tc>
        <w:tc>
          <w:tcPr>
            <w:tcW w:w="7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</w:pPr>
            <w:r>
              <w:t>Do uzupełnienia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Termin od: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Termin do: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 dofinansowania: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Standard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Liczba uczestników ogółem: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- w tym osoby niepełnosprawne do 18 lat: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- w tym osoby niepełnosprawne powyżej 18 lat: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Przewidywane</w:t>
            </w:r>
            <w:r>
              <w:rPr>
                <w:b/>
                <w:bCs/>
              </w:rPr>
              <w:t xml:space="preserve"> efekty: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</w:tbl>
    <w:p w:rsidR="00E01481" w:rsidRDefault="00DE4E26">
      <w:pPr>
        <w:pStyle w:val="Nagwek3"/>
        <w:rPr>
          <w:sz w:val="24"/>
          <w:szCs w:val="24"/>
        </w:rPr>
      </w:pPr>
      <w:r>
        <w:rPr>
          <w:sz w:val="24"/>
          <w:szCs w:val="24"/>
        </w:rPr>
        <w:t>V. KOSZTY PRZEDSIĘWZIĘCIA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3"/>
        <w:gridCol w:w="5389"/>
      </w:tblGrid>
      <w:tr w:rsidR="00E01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</w:pPr>
            <w:r>
              <w:t>Nazwa pola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Heading"/>
            </w:pPr>
            <w:r>
              <w:t>Do uzupełnienia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Standard"/>
            </w:pPr>
            <w:r>
              <w:rPr>
                <w:b/>
                <w:bCs/>
                <w:lang w:eastAsia="en-US" w:bidi="ar-SA"/>
              </w:rPr>
              <w:t>Przewidywany łączny koszt realizacji zadania</w:t>
            </w:r>
            <w:r>
              <w:rPr>
                <w:b/>
                <w:bCs/>
              </w:rPr>
              <w:t>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Wnioskowana kwota dofinansowania ze środków PFRON: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Standard"/>
            </w:pPr>
            <w:r>
              <w:rPr>
                <w:b/>
                <w:bCs/>
                <w:lang w:eastAsia="en-US" w:bidi="ar-SA"/>
              </w:rPr>
              <w:t>Własne środki przeznaczone na realizację zadania</w:t>
            </w:r>
            <w:r>
              <w:rPr>
                <w:b/>
                <w:bCs/>
              </w:rPr>
              <w:t>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</w:pPr>
            <w:r>
              <w:rPr>
                <w:b/>
                <w:bCs/>
                <w:lang w:eastAsia="en-US" w:bidi="ar-SA"/>
              </w:rPr>
              <w:t xml:space="preserve">Inne publiczne źródła finansowania </w:t>
            </w:r>
            <w:r>
              <w:rPr>
                <w:b/>
                <w:bCs/>
                <w:lang w:eastAsia="en-US" w:bidi="ar-SA"/>
              </w:rPr>
              <w:t>ogółem - z wyłączeniem środków pochodzących z PFRON</w:t>
            </w:r>
            <w:r>
              <w:rPr>
                <w:b/>
                <w:bCs/>
              </w:rPr>
              <w:t>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DE4E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Inne niepubliczne źródła finansowania ogółem - z wyłączeniem środków pochodzących z PFRON: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81" w:rsidRDefault="00E01481">
            <w:pPr>
              <w:pStyle w:val="TableContents"/>
            </w:pPr>
          </w:p>
        </w:tc>
      </w:tr>
    </w:tbl>
    <w:p w:rsidR="00E01481" w:rsidRDefault="00E01481">
      <w:pPr>
        <w:pStyle w:val="Nagwek4"/>
      </w:pPr>
    </w:p>
    <w:p w:rsidR="00E01481" w:rsidRDefault="00DE4E26">
      <w:pPr>
        <w:pStyle w:val="Standard"/>
      </w:pPr>
      <w:r>
        <w:rPr>
          <w:b/>
          <w:bCs/>
          <w:lang w:eastAsia="en-US" w:bidi="ar-SA"/>
        </w:rPr>
        <w:t xml:space="preserve">Ogólna wartość nakładów dotychczas poniesionych przez wnioskodawcę na realizację zadania do końca miesiąca </w:t>
      </w:r>
      <w:r>
        <w:rPr>
          <w:b/>
          <w:bCs/>
          <w:lang w:eastAsia="en-US" w:bidi="ar-SA"/>
        </w:rPr>
        <w:t>poprzedzającego miesiąc, w którym składany jest wniosek</w:t>
      </w:r>
      <w:r>
        <w:rPr>
          <w:b/>
          <w:bCs/>
        </w:rPr>
        <w:t>:…………………………………</w:t>
      </w:r>
    </w:p>
    <w:p w:rsidR="00E01481" w:rsidRDefault="00DE4E26">
      <w:pPr>
        <w:pStyle w:val="Standard"/>
      </w:pPr>
      <w:r>
        <w:rPr>
          <w:b/>
          <w:bCs/>
        </w:rPr>
        <w:t>………………………………………………………………………………………………………………………………...</w:t>
      </w:r>
    </w:p>
    <w:p w:rsidR="00E01481" w:rsidRDefault="00DE4E26">
      <w:pPr>
        <w:pStyle w:val="Nagwek2"/>
        <w:shd w:val="clear" w:color="auto" w:fill="FFFFFF"/>
        <w:spacing w:before="0" w:after="0"/>
        <w:rPr>
          <w:sz w:val="24"/>
        </w:rPr>
      </w:pPr>
      <w:r>
        <w:rPr>
          <w:sz w:val="24"/>
        </w:rPr>
        <w:lastRenderedPageBreak/>
        <w:t>Część C – INFORMACJE UZUPEŁNIAJĄCE</w:t>
      </w:r>
    </w:p>
    <w:p w:rsidR="00E01481" w:rsidRDefault="00DE4E26">
      <w:pPr>
        <w:pStyle w:val="Nagwek3"/>
        <w:spacing w:before="0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E01481" w:rsidRDefault="00DE4E26">
      <w:pPr>
        <w:pStyle w:val="TableContents"/>
      </w:pPr>
      <w:r>
        <w:t>1. Oświadczam, że zatrudniam fachową kadrę do obsługi zadania.</w:t>
      </w:r>
    </w:p>
    <w:p w:rsidR="00E01481" w:rsidRDefault="00DE4E26">
      <w:pPr>
        <w:pStyle w:val="TableContents"/>
      </w:pPr>
      <w:r>
        <w:t xml:space="preserve">2. Oświadczam, że </w:t>
      </w:r>
      <w:r>
        <w:t>posiadam odpowiednie warunki lokalowe i techniczne do realizacji zadania.</w:t>
      </w:r>
    </w:p>
    <w:p w:rsidR="00E01481" w:rsidRDefault="00DE4E26">
      <w:pPr>
        <w:pStyle w:val="TableContents"/>
      </w:pPr>
      <w:r>
        <w:t xml:space="preserve">3. Oświadczam, że aktywnie prowadziłem działalność przez okres 2 lata przed złożeniem wniosku na rzecz osób niepełnosprawnych. 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01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Heading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Heading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Heading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Podpisy osób uprawnionych do reprezen</w:t>
            </w:r>
            <w:r>
              <w:rPr>
                <w:b w:val="0"/>
                <w:bCs w:val="0"/>
                <w:i/>
                <w:iCs/>
              </w:rPr>
              <w:t>towania Wnioskodawcy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E01481">
            <w:pPr>
              <w:pStyle w:val="TableContents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E01481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E01481">
            <w:pPr>
              <w:pStyle w:val="TableContents"/>
            </w:pPr>
          </w:p>
        </w:tc>
      </w:tr>
    </w:tbl>
    <w:p w:rsidR="00E01481" w:rsidRDefault="00DE4E26">
      <w:pPr>
        <w:pStyle w:val="Nagwek3"/>
        <w:rPr>
          <w:sz w:val="24"/>
          <w:szCs w:val="24"/>
        </w:rPr>
      </w:pPr>
      <w:r>
        <w:rPr>
          <w:sz w:val="24"/>
          <w:szCs w:val="24"/>
        </w:rPr>
        <w:t>ZAŁĄCZNIKI DO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9886"/>
      </w:tblGrid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Contents"/>
              <w:jc w:val="both"/>
            </w:pPr>
            <w:r>
              <w:t>Kopia dokumentu potwierdzającego formę prawną istnienia podmiotu:</w:t>
            </w:r>
          </w:p>
          <w:p w:rsidR="00E01481" w:rsidRDefault="00DE4E26">
            <w:pPr>
              <w:pStyle w:val="TableContents"/>
              <w:jc w:val="both"/>
            </w:pPr>
            <w:r>
              <w:t>- wypis z rejestru sądowego ( wyciąg ważny do 3 miesięcy od chwili uzyskania)</w:t>
            </w:r>
          </w:p>
          <w:p w:rsidR="00E01481" w:rsidRDefault="00DE4E26">
            <w:pPr>
              <w:pStyle w:val="TableContents"/>
              <w:jc w:val="both"/>
            </w:pPr>
            <w:r>
              <w:t xml:space="preserve">- wypis z rejestru działalności gospodarczej (jednostki org. </w:t>
            </w:r>
            <w:r>
              <w:t>nie będące osobami prawnymi).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Standard"/>
              <w:jc w:val="center"/>
            </w:pPr>
            <w:r>
              <w:t>2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Contents"/>
              <w:jc w:val="both"/>
            </w:pPr>
            <w:r>
              <w:t>Kopia dokumentu potwierdzającego status prawny przedmiotu ( Status lub umowa spółki, regulamin itp.)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Standard"/>
              <w:jc w:val="center"/>
            </w:pPr>
            <w:r>
              <w:t>3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Contents"/>
              <w:jc w:val="both"/>
            </w:pPr>
            <w:r>
              <w:t>Kopia dokumentu określającego tytuł prawny do lokalu.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Standard"/>
              <w:jc w:val="center"/>
            </w:pPr>
            <w:r>
              <w:t>4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Contents"/>
              <w:jc w:val="both"/>
            </w:pPr>
            <w:r>
              <w:t>Pełnomocnictwo ( sposób reprezentacji).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Standard"/>
              <w:jc w:val="center"/>
            </w:pPr>
            <w:r>
              <w:t>5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Contents"/>
              <w:jc w:val="both"/>
            </w:pPr>
            <w:r>
              <w:t xml:space="preserve">Dokumenty </w:t>
            </w:r>
            <w:r>
              <w:t>potwierdzające prowadzenie działalności na rzecz niepełnosprawnych przez okres co najmniej 2 lat przed dniem złożenia wniosku ( sprawozdania z działalności, kronika, itp.).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Standard"/>
              <w:jc w:val="center"/>
            </w:pPr>
            <w:r>
              <w:t>6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Contents"/>
              <w:jc w:val="both"/>
            </w:pPr>
            <w:r>
              <w:t>Oświadczenie o braku wymaganych zobowiązań wobec PFRON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Standard"/>
              <w:jc w:val="center"/>
            </w:pPr>
            <w:r>
              <w:t>7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Contents"/>
              <w:jc w:val="both"/>
            </w:pPr>
            <w:r>
              <w:t>Udokumentowanie środkó</w:t>
            </w:r>
            <w:r>
              <w:t xml:space="preserve">w na realizacje zadania ( w wysokości nieobiętej dofinansowaniem PFRON). 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Standard"/>
              <w:jc w:val="center"/>
            </w:pPr>
            <w:r>
              <w:t>8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Contents"/>
              <w:jc w:val="both"/>
            </w:pPr>
            <w:r>
              <w:t>Oświadczenie pełnomocników o zgodzie na wykorzystanie danych osobowych.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Standard"/>
              <w:jc w:val="center"/>
            </w:pPr>
            <w:r>
              <w:t>9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Contents"/>
              <w:jc w:val="both"/>
            </w:pPr>
            <w:r>
              <w:t xml:space="preserve">Kopia deklaracji wpłat z ostatniego miesiąca obowiązku wpłaty na PFRON (dotyczy zakładów zobowiązanych </w:t>
            </w:r>
            <w:r>
              <w:t>do wpłaty na PFRON).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Contents"/>
              <w:jc w:val="both"/>
            </w:pPr>
            <w:r>
              <w:t xml:space="preserve">Informacja o pomocy publicznej uzyskanej przez wnioskodawcę w ciągu ostatnich 3 lat przed data złożenia wniosku zgodnie z ustawą o postepowaniu w sprawach dotyczących pomocy publicznej 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Contents"/>
              <w:jc w:val="both"/>
            </w:pPr>
            <w:r>
              <w:t>Udokumentowanie posiadania odpowiednich w</w:t>
            </w:r>
            <w:r>
              <w:t>arunków lokalowych i technicznych dla realizacji zadania.</w:t>
            </w:r>
          </w:p>
        </w:tc>
      </w:tr>
      <w:tr w:rsidR="00E014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481" w:rsidRDefault="00DE4E26">
            <w:pPr>
              <w:pStyle w:val="TableContents"/>
              <w:jc w:val="both"/>
            </w:pPr>
            <w:r>
              <w:t>Informacja o tytule prawnym do sprzętu (posiadania, użytkowanie itp.)</w:t>
            </w:r>
          </w:p>
        </w:tc>
      </w:tr>
    </w:tbl>
    <w:p w:rsidR="00E01481" w:rsidRDefault="00E01481">
      <w:pPr>
        <w:pStyle w:val="Standard"/>
        <w:rPr>
          <w:sz w:val="24"/>
          <w:szCs w:val="24"/>
        </w:rPr>
      </w:pPr>
    </w:p>
    <w:p w:rsidR="00E01481" w:rsidRDefault="00E01481">
      <w:pPr>
        <w:pStyle w:val="Default"/>
        <w:jc w:val="center"/>
      </w:pPr>
    </w:p>
    <w:p w:rsidR="00E01481" w:rsidRDefault="00E01481">
      <w:pPr>
        <w:pStyle w:val="Default"/>
        <w:jc w:val="center"/>
      </w:pPr>
    </w:p>
    <w:p w:rsidR="00E01481" w:rsidRDefault="00E01481">
      <w:pPr>
        <w:pStyle w:val="Default"/>
        <w:jc w:val="center"/>
      </w:pPr>
    </w:p>
    <w:p w:rsidR="00E01481" w:rsidRDefault="00E01481">
      <w:pPr>
        <w:pStyle w:val="Default"/>
        <w:jc w:val="center"/>
      </w:pPr>
    </w:p>
    <w:p w:rsidR="00E01481" w:rsidRDefault="00E01481">
      <w:pPr>
        <w:pStyle w:val="Default"/>
        <w:jc w:val="center"/>
      </w:pPr>
    </w:p>
    <w:p w:rsidR="00E01481" w:rsidRDefault="00E01481">
      <w:pPr>
        <w:pStyle w:val="Default"/>
        <w:jc w:val="center"/>
      </w:pPr>
    </w:p>
    <w:p w:rsidR="00E01481" w:rsidRDefault="00E01481">
      <w:pPr>
        <w:pStyle w:val="Default"/>
        <w:jc w:val="center"/>
      </w:pPr>
    </w:p>
    <w:p w:rsidR="00E01481" w:rsidRDefault="00E01481">
      <w:pPr>
        <w:pStyle w:val="Default"/>
        <w:jc w:val="center"/>
      </w:pPr>
    </w:p>
    <w:p w:rsidR="00E01481" w:rsidRDefault="00E01481">
      <w:pPr>
        <w:pStyle w:val="Default"/>
        <w:jc w:val="center"/>
      </w:pPr>
    </w:p>
    <w:p w:rsidR="00E01481" w:rsidRDefault="00E01481">
      <w:pPr>
        <w:pStyle w:val="Default"/>
        <w:jc w:val="center"/>
      </w:pPr>
    </w:p>
    <w:p w:rsidR="00E01481" w:rsidRDefault="00E01481">
      <w:pPr>
        <w:pStyle w:val="Default"/>
        <w:jc w:val="center"/>
      </w:pPr>
    </w:p>
    <w:p w:rsidR="00E01481" w:rsidRDefault="00E01481">
      <w:pPr>
        <w:pStyle w:val="Default"/>
        <w:jc w:val="center"/>
      </w:pPr>
    </w:p>
    <w:p w:rsidR="00E01481" w:rsidRDefault="00E01481">
      <w:pPr>
        <w:pStyle w:val="Default"/>
        <w:jc w:val="center"/>
      </w:pPr>
    </w:p>
    <w:p w:rsidR="00E01481" w:rsidRDefault="00E01481">
      <w:pPr>
        <w:pStyle w:val="Default"/>
        <w:jc w:val="center"/>
      </w:pPr>
    </w:p>
    <w:p w:rsidR="00E01481" w:rsidRDefault="00E01481">
      <w:pPr>
        <w:pStyle w:val="Default"/>
        <w:jc w:val="center"/>
      </w:pPr>
    </w:p>
    <w:p w:rsidR="00E01481" w:rsidRDefault="00DE4E26">
      <w:pPr>
        <w:pStyle w:val="Default"/>
        <w:jc w:val="center"/>
      </w:pPr>
      <w:r>
        <w:lastRenderedPageBreak/>
        <w:t>KLAUZULA INFORMACYJNA</w:t>
      </w:r>
    </w:p>
    <w:p w:rsidR="00E01481" w:rsidRDefault="00DE4E26">
      <w:pPr>
        <w:pStyle w:val="Default"/>
        <w:jc w:val="center"/>
      </w:pPr>
      <w:r>
        <w:t>DLA KLIENTÓW POWIATOWEGO CENTRUM POMOCY RODZINIE W ŻYWCU</w:t>
      </w:r>
    </w:p>
    <w:p w:rsidR="00E01481" w:rsidRDefault="00E01481">
      <w:pPr>
        <w:pStyle w:val="Default"/>
        <w:jc w:val="center"/>
      </w:pPr>
    </w:p>
    <w:p w:rsidR="00E01481" w:rsidRDefault="00DE4E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podstawie Rozporządzenia</w:t>
      </w:r>
      <w:r>
        <w:rPr>
          <w:sz w:val="22"/>
          <w:szCs w:val="22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(ogólne rozporządzenie o</w:t>
      </w:r>
      <w:r>
        <w:rPr>
          <w:sz w:val="22"/>
          <w:szCs w:val="22"/>
        </w:rPr>
        <w:t xml:space="preserve"> ochronie danych zwane dalej „RODO”), informujemy o zasadach przetwarzania Pani/Pana danych osobowych w Powiatowym Centrum Pomocy Rodzinie w Żywcu:</w:t>
      </w:r>
    </w:p>
    <w:p w:rsidR="00E01481" w:rsidRDefault="00E01481">
      <w:pPr>
        <w:pStyle w:val="Default"/>
        <w:jc w:val="both"/>
        <w:rPr>
          <w:sz w:val="22"/>
          <w:szCs w:val="22"/>
        </w:rPr>
      </w:pPr>
    </w:p>
    <w:p w:rsidR="00E01481" w:rsidRDefault="00DE4E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Administratorem Pani/Pana danych osobowych jest Powiatowe Centrum Pomocy Rodzinie w Żywcu, ul. Ks. Pr. S</w:t>
      </w:r>
      <w:r>
        <w:rPr>
          <w:sz w:val="22"/>
          <w:szCs w:val="22"/>
        </w:rPr>
        <w:t>t. Słonki 24, 34-300 Żywiec.</w:t>
      </w:r>
    </w:p>
    <w:p w:rsidR="00E01481" w:rsidRDefault="00DE4E26">
      <w:pPr>
        <w:pStyle w:val="Default"/>
        <w:jc w:val="both"/>
      </w:pPr>
      <w:r>
        <w:rPr>
          <w:sz w:val="22"/>
          <w:szCs w:val="22"/>
        </w:rPr>
        <w:t xml:space="preserve">2.W sprawach związanych z Pani/a danymi można kontaktować się z Inspektorem Ochrony Danych, e-mail </w:t>
      </w:r>
      <w:r>
        <w:rPr>
          <w:b/>
          <w:bCs/>
          <w:color w:val="0000FF"/>
          <w:sz w:val="22"/>
          <w:szCs w:val="22"/>
        </w:rPr>
        <w:t>iodo@pcpr-zywiec.pl</w:t>
      </w:r>
      <w:r>
        <w:rPr>
          <w:b/>
          <w:bCs/>
          <w:sz w:val="22"/>
          <w:szCs w:val="22"/>
        </w:rPr>
        <w:t>.</w:t>
      </w:r>
    </w:p>
    <w:p w:rsidR="00E01481" w:rsidRDefault="00DE4E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3.Pani/Pana dane osobowe przetwarzane będą w celu dofinansowania zaopatrzenia w sprzęt rehabilitacyjny – Sp</w:t>
      </w:r>
      <w:r>
        <w:rPr>
          <w:sz w:val="22"/>
          <w:szCs w:val="22"/>
        </w:rPr>
        <w:t>rzęt rehabilitacyjny dla instytucji ze środków Państwowego Funduszu Rehabilitacji Osób Niepełnosprawnych, zgodnie z ustawą z dnia 27 sierpnia 1997r. o rehabilitacji zawodowej i społecznej oraz zatrudnianiu osób niepełnosprawnych oraz rozporządzeń wykonawcz</w:t>
      </w:r>
      <w:r>
        <w:rPr>
          <w:sz w:val="22"/>
          <w:szCs w:val="22"/>
        </w:rPr>
        <w:t>ych do tej ustawy.</w:t>
      </w:r>
    </w:p>
    <w:p w:rsidR="00E01481" w:rsidRDefault="00DE4E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4.Dane osobowe mogą być udostępniane innym podmiotom w celu prawidłowej realizacji zadań na podstawie umowy powierzenia przetwarzania danych osobowych lub instytucjom uprawnionym do przetwarzania danych osobowych na mocy przepisów prawa.</w:t>
      </w:r>
    </w:p>
    <w:p w:rsidR="00E01481" w:rsidRDefault="00DE4E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5.Pani/Pana dane osobowe będą przechowywane w czasie określonym przepisami prawa oraz zgodnie z rzeczowym wykazem akt PCPR w Żywcu.</w:t>
      </w:r>
    </w:p>
    <w:p w:rsidR="00E01481" w:rsidRDefault="00DE4E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6.Pani/Pana dane osobowe nie będą przekazywane do państwa trzeciego lub organizacji międzynarodowej.</w:t>
      </w:r>
    </w:p>
    <w:p w:rsidR="00E01481" w:rsidRDefault="00DE4E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7.Ma Pani/Pan prawo do</w:t>
      </w:r>
      <w:r>
        <w:rPr>
          <w:sz w:val="22"/>
          <w:szCs w:val="22"/>
        </w:rPr>
        <w:t xml:space="preserve"> wniesienia skargi do Prezesa Urzędu Ochrony danych Osobowych, gdy stwierdzone zostanie, że dane osobowego są przetwarzane niezgodnie z przepisami prawa.</w:t>
      </w:r>
    </w:p>
    <w:p w:rsidR="00E01481" w:rsidRDefault="00DE4E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8.Przysługuje Pani/Panu prawo do:</w:t>
      </w:r>
    </w:p>
    <w:p w:rsidR="00E01481" w:rsidRDefault="00DE4E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a) dostępu do treści danych, na podstawie art. 15 RODO z zastrzeżeni</w:t>
      </w:r>
      <w:r>
        <w:rPr>
          <w:sz w:val="22"/>
          <w:szCs w:val="22"/>
        </w:rPr>
        <w:t>em, że udostępnianie dane osobowe nie mogą ujawniać danych osób trzecich,</w:t>
      </w:r>
    </w:p>
    <w:p w:rsidR="00E01481" w:rsidRDefault="00DE4E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b) sprostowania danych, na podstawie art. 16 RODO,</w:t>
      </w:r>
    </w:p>
    <w:p w:rsidR="00E01481" w:rsidRDefault="00DE4E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c) żądania usunięcia danych po upływie okresu, o którym mowa w pkt. 5.</w:t>
      </w:r>
    </w:p>
    <w:p w:rsidR="00E01481" w:rsidRDefault="00DE4E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9.Pani/Pana dane osobowe nie będą przetwarzane w sposób </w:t>
      </w:r>
      <w:r>
        <w:rPr>
          <w:sz w:val="22"/>
          <w:szCs w:val="22"/>
        </w:rPr>
        <w:t>zautomatyzowany, w tym również w formie profilowania.</w:t>
      </w:r>
    </w:p>
    <w:p w:rsidR="00E01481" w:rsidRDefault="00DE4E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10. Podanie przez Panią/Pana danych osobowych jest warunkiem rozpatrzenia wniosku i przyznania dofinansowania. W przypadku nie podania danych osobowych wniosek pozostanie bez rozpatrzenia.</w:t>
      </w:r>
    </w:p>
    <w:p w:rsidR="00E01481" w:rsidRDefault="00DE4E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Oświadczam, ż</w:t>
      </w:r>
      <w:r>
        <w:rPr>
          <w:sz w:val="22"/>
          <w:szCs w:val="22"/>
        </w:rPr>
        <w:t>e zapoznałem się z powyższą informacją.</w:t>
      </w:r>
    </w:p>
    <w:p w:rsidR="00E01481" w:rsidRDefault="00E01481">
      <w:pPr>
        <w:pStyle w:val="Default"/>
        <w:jc w:val="both"/>
        <w:rPr>
          <w:sz w:val="22"/>
          <w:szCs w:val="22"/>
        </w:rPr>
      </w:pPr>
    </w:p>
    <w:p w:rsidR="00E01481" w:rsidRDefault="00E01481">
      <w:pPr>
        <w:pStyle w:val="Default"/>
        <w:jc w:val="both"/>
        <w:rPr>
          <w:sz w:val="22"/>
          <w:szCs w:val="22"/>
        </w:rPr>
      </w:pPr>
    </w:p>
    <w:p w:rsidR="00E01481" w:rsidRDefault="00E01481">
      <w:pPr>
        <w:pStyle w:val="Default"/>
        <w:rPr>
          <w:sz w:val="22"/>
          <w:szCs w:val="22"/>
        </w:rPr>
      </w:pPr>
    </w:p>
    <w:p w:rsidR="00E01481" w:rsidRDefault="00DE4E26">
      <w:pPr>
        <w:pStyle w:val="Standard"/>
      </w:pPr>
      <w:r>
        <w:t>Data ……………………………………..                             czytelny podpis…………………………</w:t>
      </w:r>
    </w:p>
    <w:sectPr w:rsidR="00E01481">
      <w:footerReference w:type="default" r:id="rId6"/>
      <w:pgSz w:w="11906" w:h="16838"/>
      <w:pgMar w:top="426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4E26">
      <w:r>
        <w:separator/>
      </w:r>
    </w:p>
  </w:endnote>
  <w:endnote w:type="continuationSeparator" w:id="0">
    <w:p w:rsidR="00000000" w:rsidRDefault="00DE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18" w:rsidRDefault="00DE4E26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4E26">
      <w:r>
        <w:rPr>
          <w:color w:val="000000"/>
        </w:rPr>
        <w:separator/>
      </w:r>
    </w:p>
  </w:footnote>
  <w:footnote w:type="continuationSeparator" w:id="0">
    <w:p w:rsidR="00000000" w:rsidRDefault="00DE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1481"/>
    <w:rsid w:val="00DE4E26"/>
    <w:rsid w:val="00E0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C4BB-8AE0-49A8-88D2-09BE4A46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pP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pPr>
      <w:shd w:val="clear" w:color="auto" w:fill="99CCFF"/>
      <w:spacing w:before="28" w:after="0" w:line="340" w:lineRule="exact"/>
      <w:jc w:val="center"/>
      <w:outlineLvl w:val="3"/>
    </w:pPr>
    <w:rPr>
      <w:b/>
      <w:bCs/>
      <w:sz w:val="22"/>
      <w:szCs w:val="22"/>
    </w:rPr>
  </w:style>
  <w:style w:type="paragraph" w:styleId="Nagwek5">
    <w:name w:val="heading 5"/>
    <w:basedOn w:val="Heading"/>
    <w:next w:val="Textbody"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ListHeading">
    <w:name w:val="List Heading"/>
    <w:basedOn w:val="Standard"/>
    <w:next w:val="ListContents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customStyle="1" w:styleId="Default">
    <w:name w:val="Default"/>
    <w:pPr>
      <w:autoSpaceDE w:val="0"/>
      <w:textAlignment w:val="auto"/>
    </w:pPr>
    <w:rPr>
      <w:rFonts w:ascii="Calibri" w:hAnsi="Calibri" w:cs="Calibri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SRDI</vt:lpstr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SRDI</dc:title>
  <dc:subject>Wniosek RS SRDI</dc:subject>
  <dc:creator>eweurb</dc:creator>
  <cp:lastModifiedBy>l.biegun</cp:lastModifiedBy>
  <cp:revision>2</cp:revision>
  <cp:lastPrinted>2022-12-20T07:58:00Z</cp:lastPrinted>
  <dcterms:created xsi:type="dcterms:W3CDTF">2022-12-27T21:28:00Z</dcterms:created>
  <dcterms:modified xsi:type="dcterms:W3CDTF">2022-12-27T21:28:00Z</dcterms:modified>
</cp:coreProperties>
</file>